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5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  <w:gridCol w:w="6878"/>
        <w:gridCol w:w="1382"/>
      </w:tblGrid>
      <w:tr w:rsidR="000A7B89" w14:paraId="2E3650AE" w14:textId="77777777" w:rsidTr="00A344A5">
        <w:trPr>
          <w:trHeight w:hRule="exact" w:val="1299"/>
          <w:jc w:val="center"/>
        </w:trPr>
        <w:tc>
          <w:tcPr>
            <w:tcW w:w="1302" w:type="dxa"/>
            <w:vAlign w:val="center"/>
          </w:tcPr>
          <w:p w14:paraId="7FF9E129" w14:textId="77777777" w:rsidR="00641268" w:rsidRDefault="00641268" w:rsidP="00A344A5">
            <w:pPr>
              <w:pStyle w:val="Copiadeltextoprincipal"/>
            </w:pPr>
            <w:r>
              <w:rPr>
                <w:noProof/>
                <w:lang w:eastAsia="es-MX"/>
              </w:rPr>
              <w:drawing>
                <wp:inline distT="0" distB="0" distL="0" distR="0" wp14:anchorId="6965FAF8" wp14:editId="0859E4D9">
                  <wp:extent cx="682388" cy="682388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Nvo_untyp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85" cy="69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  <w:tcBorders>
              <w:right w:val="dotDash" w:sz="4" w:space="0" w:color="auto"/>
            </w:tcBorders>
            <w:vAlign w:val="center"/>
          </w:tcPr>
          <w:p w14:paraId="303FDF67" w14:textId="77777777" w:rsidR="00641268" w:rsidRPr="00E01201" w:rsidRDefault="00641268" w:rsidP="00A344A5">
            <w:pPr>
              <w:autoSpaceDE w:val="0"/>
              <w:autoSpaceDN w:val="0"/>
              <w:adjustRightInd w:val="0"/>
              <w:rPr>
                <w:rFonts w:cs="LiberationSans"/>
                <w:spacing w:val="0"/>
                <w:sz w:val="26"/>
                <w:szCs w:val="26"/>
              </w:rPr>
            </w:pPr>
            <w:r w:rsidRPr="00E01201">
              <w:rPr>
                <w:rFonts w:cs="LiberationSans"/>
                <w:b/>
                <w:bCs/>
                <w:spacing w:val="0"/>
                <w:sz w:val="26"/>
                <w:szCs w:val="26"/>
              </w:rPr>
              <w:t>UNIÓN NACIONAL DE TÉCNICOS Y PROFESIONISTAS PETROLEROS</w:t>
            </w:r>
          </w:p>
          <w:p w14:paraId="1D6A2F7D" w14:textId="77777777" w:rsidR="00641268" w:rsidRDefault="00641268" w:rsidP="00A344A5">
            <w:pPr>
              <w:pStyle w:val="Copiadeltextoprincipal"/>
              <w:jc w:val="center"/>
            </w:pPr>
            <w:r w:rsidRPr="00E01201">
              <w:rPr>
                <w:rFonts w:cs="LiberationSans"/>
                <w:spacing w:val="0"/>
                <w:sz w:val="22"/>
              </w:rPr>
              <w:t>Registro STPS: 5878</w:t>
            </w:r>
          </w:p>
        </w:tc>
        <w:tc>
          <w:tcPr>
            <w:tcW w:w="138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0DAC8350" w14:textId="45EFA31D" w:rsidR="00641268" w:rsidRPr="00CA41B9" w:rsidRDefault="00000000" w:rsidP="00A344A5">
            <w:pPr>
              <w:pStyle w:val="Copiadeltextoprincipal"/>
              <w:jc w:val="center"/>
              <w:rPr>
                <w:color w:val="A6A6A6" w:themeColor="background1" w:themeShade="A6"/>
              </w:rPr>
            </w:pPr>
            <w:sdt>
              <w:sdtPr>
                <w:rPr>
                  <w:noProof/>
                </w:rPr>
                <w:id w:val="-1024240218"/>
                <w:showingPlcHdr/>
                <w:picture/>
              </w:sdtPr>
              <w:sdtContent>
                <w:r w:rsidR="00CC1145">
                  <w:rPr>
                    <w:noProof/>
                  </w:rPr>
                  <w:drawing>
                    <wp:inline distT="0" distB="0" distL="0" distR="0" wp14:anchorId="0C2AAB42" wp14:editId="249673FE">
                      <wp:extent cx="695325" cy="695325"/>
                      <wp:effectExtent l="0" t="0" r="9525" b="952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0C810E3" w14:textId="4A5040D5" w:rsidR="00FE105A" w:rsidRPr="00FE105A" w:rsidRDefault="00FE105A" w:rsidP="002619D5">
      <w:pPr>
        <w:spacing w:after="120"/>
        <w:ind w:left="425" w:right="442"/>
        <w:jc w:val="center"/>
        <w:rPr>
          <w:b/>
          <w:bCs/>
          <w:sz w:val="24"/>
          <w:szCs w:val="24"/>
        </w:rPr>
      </w:pPr>
      <w:r w:rsidRPr="00FE105A">
        <w:rPr>
          <w:b/>
          <w:bCs/>
          <w:sz w:val="24"/>
          <w:szCs w:val="24"/>
        </w:rPr>
        <w:t>SOLICITUD DE INGRESO A LA UNI</w:t>
      </w:r>
      <w:r w:rsidR="002619D5">
        <w:rPr>
          <w:b/>
          <w:bCs/>
          <w:sz w:val="24"/>
          <w:szCs w:val="24"/>
        </w:rPr>
        <w:t>ÓN</w:t>
      </w:r>
    </w:p>
    <w:p w14:paraId="263CAA1C" w14:textId="3E257A31" w:rsidR="0079460D" w:rsidRPr="002619D5" w:rsidRDefault="0079460D" w:rsidP="009E186A">
      <w:pPr>
        <w:ind w:left="426" w:right="441"/>
        <w:rPr>
          <w:rFonts w:cs="Arial-BoldMT"/>
          <w:spacing w:val="0"/>
          <w:sz w:val="22"/>
        </w:rPr>
      </w:pPr>
      <w:r w:rsidRPr="00F60C24">
        <w:rPr>
          <w:rFonts w:cs="Arial-BoldMT"/>
          <w:spacing w:val="0"/>
          <w:sz w:val="22"/>
        </w:rPr>
        <w:t>COMITÉ EJECUTIVO NACIONAL</w:t>
      </w:r>
    </w:p>
    <w:p w14:paraId="0056BF41" w14:textId="77777777" w:rsidR="0079460D" w:rsidRDefault="0079460D" w:rsidP="0079460D">
      <w:pPr>
        <w:ind w:left="426" w:right="441"/>
      </w:pPr>
      <w:r w:rsidRPr="0079460D">
        <w:t>P R E S E N T E</w:t>
      </w:r>
    </w:p>
    <w:p w14:paraId="1AF3D43E" w14:textId="77777777" w:rsidR="00F60C24" w:rsidRDefault="00F60C24" w:rsidP="0079460D">
      <w:pPr>
        <w:ind w:left="426" w:right="441"/>
      </w:pPr>
    </w:p>
    <w:p w14:paraId="172207C6" w14:textId="474D7DBB" w:rsidR="00F60C24" w:rsidRDefault="00F60C24" w:rsidP="009E3371">
      <w:pPr>
        <w:spacing w:line="240" w:lineRule="atLeast"/>
        <w:ind w:left="425" w:right="442"/>
        <w:jc w:val="both"/>
      </w:pPr>
      <w:r w:rsidRPr="00F60C24">
        <w:t>Por medio de la presente el (la) que suscribe, trabajador (a) al servicio de la Industria Petrolera de México, y de</w:t>
      </w:r>
      <w:r>
        <w:t xml:space="preserve"> </w:t>
      </w:r>
      <w:r w:rsidRPr="00F60C24">
        <w:t>acuerdo</w:t>
      </w:r>
      <w:r w:rsidR="00641268">
        <w:t xml:space="preserve"> con el</w:t>
      </w:r>
      <w:r w:rsidRPr="00F60C24">
        <w:t xml:space="preserve"> Capítulo II, Art. 8</w:t>
      </w:r>
      <w:r w:rsidR="000A4533">
        <w:t>.2</w:t>
      </w:r>
      <w:r w:rsidR="00CA41B9">
        <w:t>,</w:t>
      </w:r>
      <w:r w:rsidRPr="00F60C24">
        <w:t xml:space="preserve"> </w:t>
      </w:r>
      <w:r w:rsidR="00CA41B9">
        <w:t>s</w:t>
      </w:r>
      <w:r w:rsidRPr="00F60C24">
        <w:t>olicito mi ingreso a esta organización, con la finalidad de ser considerado miembro</w:t>
      </w:r>
      <w:r>
        <w:t xml:space="preserve"> </w:t>
      </w:r>
      <w:r w:rsidRPr="00F60C24">
        <w:t>activo de la misma, con todos los derechos y obligaciones establecidos en el Capítulo II, Art. 9</w:t>
      </w:r>
      <w:r w:rsidR="00A22882">
        <w:t>,</w:t>
      </w:r>
      <w:r w:rsidRPr="00F60C24">
        <w:t xml:space="preserve"> 10</w:t>
      </w:r>
      <w:r w:rsidR="00A22882">
        <w:t xml:space="preserve"> y 11</w:t>
      </w:r>
      <w:r w:rsidRPr="00F60C24">
        <w:t xml:space="preserve"> de los Estatutos</w:t>
      </w:r>
      <w:r>
        <w:t xml:space="preserve"> </w:t>
      </w:r>
      <w:r w:rsidRPr="00F60C24">
        <w:t>que rigen la vida interna de la Unión Nacional de Técnicos y Profesionistas Petroleros</w:t>
      </w:r>
      <w:r>
        <w:t>.</w:t>
      </w:r>
    </w:p>
    <w:p w14:paraId="0F90F01A" w14:textId="77777777" w:rsidR="00F60C24" w:rsidRDefault="00F60C24" w:rsidP="00F60C24">
      <w:pPr>
        <w:ind w:left="426" w:right="441"/>
      </w:pPr>
    </w:p>
    <w:p w14:paraId="4657DFA0" w14:textId="5FAC4E56" w:rsidR="00F60C24" w:rsidRPr="00F60C24" w:rsidRDefault="00F60C24" w:rsidP="009E3371">
      <w:pPr>
        <w:spacing w:line="240" w:lineRule="atLeast"/>
        <w:ind w:left="425" w:right="442"/>
        <w:jc w:val="both"/>
      </w:pPr>
      <w:r w:rsidRPr="00F60C24">
        <w:t>En tal circunstancia, de ser admitido (a) como socio (a) a la misma, desde este momento hago manifestación expresa</w:t>
      </w:r>
      <w:r>
        <w:t xml:space="preserve"> </w:t>
      </w:r>
      <w:r w:rsidRPr="00F60C24">
        <w:t>de mi adhesión a los principios que inspiran a la misma, y protesto cumplir y hacer cumplir sus Estatutos, Declaración</w:t>
      </w:r>
      <w:r>
        <w:t xml:space="preserve"> </w:t>
      </w:r>
      <w:r w:rsidRPr="00F60C24">
        <w:t>de Principios y Reglamentos que de ella emanen, así como los acuerdos de asamblea, congresos y órganos de</w:t>
      </w:r>
      <w:r>
        <w:t xml:space="preserve"> </w:t>
      </w:r>
      <w:r w:rsidRPr="00F60C24">
        <w:t>gobierno de la propia Unión; asimismo, me comprometo solidariamente y por todos los medios posibles a la defensa</w:t>
      </w:r>
      <w:r>
        <w:t xml:space="preserve"> </w:t>
      </w:r>
      <w:r w:rsidRPr="00F60C24">
        <w:t>de mis compañeros y compañeras pertenecientes a la UNTYPP. Doy mi conformidad y expreso mi voluntad para que</w:t>
      </w:r>
      <w:r>
        <w:t xml:space="preserve"> </w:t>
      </w:r>
      <w:r w:rsidRPr="00F60C24">
        <w:t xml:space="preserve">de mi salario sean descontadas las cuotas, ordinarias y extraordinarias decretadas por la máxima autoridad </w:t>
      </w:r>
      <w:r w:rsidR="00162D6C" w:rsidRPr="00F60C24">
        <w:t>de</w:t>
      </w:r>
      <w:r w:rsidR="00162D6C">
        <w:t xml:space="preserve"> </w:t>
      </w:r>
      <w:r w:rsidR="00162D6C" w:rsidRPr="00F60C24">
        <w:t>acuerdo con</w:t>
      </w:r>
      <w:r w:rsidRPr="00F60C24">
        <w:t xml:space="preserve"> los </w:t>
      </w:r>
      <w:r w:rsidR="00966B6E">
        <w:t>E</w:t>
      </w:r>
      <w:r w:rsidRPr="00F60C24">
        <w:t>statutos de la Unión Nacional de Técnicos y Profesionistas Petroleros.</w:t>
      </w:r>
    </w:p>
    <w:p w14:paraId="342AD039" w14:textId="77777777" w:rsidR="0079460D" w:rsidRPr="00F60C24" w:rsidRDefault="0079460D"/>
    <w:tbl>
      <w:tblPr>
        <w:tblStyle w:val="Tablaconcuadrcula"/>
        <w:tblW w:w="9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135"/>
        <w:gridCol w:w="16"/>
        <w:gridCol w:w="1110"/>
        <w:gridCol w:w="421"/>
        <w:gridCol w:w="1602"/>
        <w:gridCol w:w="35"/>
        <w:gridCol w:w="492"/>
        <w:gridCol w:w="350"/>
        <w:gridCol w:w="572"/>
        <w:gridCol w:w="2058"/>
      </w:tblGrid>
      <w:tr w:rsidR="00667753" w14:paraId="5CB375A5" w14:textId="77777777" w:rsidTr="00122065">
        <w:trPr>
          <w:trHeight w:hRule="exact" w:val="262"/>
          <w:jc w:val="center"/>
        </w:trPr>
        <w:tc>
          <w:tcPr>
            <w:tcW w:w="9491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982DF0A" w14:textId="77777777" w:rsidR="00667753" w:rsidRPr="008A1DC8" w:rsidRDefault="0079460D" w:rsidP="0079460D">
            <w:pPr>
              <w:pStyle w:val="Ttulosdelasactasdelareuninydelordendelda"/>
              <w:jc w:val="center"/>
              <w:rPr>
                <w:b w:val="0"/>
                <w:bCs/>
                <w:color w:val="auto"/>
              </w:rPr>
            </w:pPr>
            <w:r w:rsidRPr="008A1DC8">
              <w:rPr>
                <w:b w:val="0"/>
                <w:bCs/>
                <w:color w:val="auto"/>
              </w:rPr>
              <w:t xml:space="preserve">Datos </w:t>
            </w:r>
            <w:r w:rsidR="001F26DD">
              <w:rPr>
                <w:b w:val="0"/>
                <w:bCs/>
                <w:color w:val="auto"/>
              </w:rPr>
              <w:t>p</w:t>
            </w:r>
            <w:r w:rsidRPr="008A1DC8">
              <w:rPr>
                <w:b w:val="0"/>
                <w:bCs/>
                <w:color w:val="auto"/>
              </w:rPr>
              <w:t>ersonales</w:t>
            </w:r>
          </w:p>
        </w:tc>
      </w:tr>
      <w:tr w:rsidR="00BA13BB" w:rsidRPr="000F383F" w14:paraId="76E3E803" w14:textId="77777777" w:rsidTr="00122065">
        <w:trPr>
          <w:trHeight w:hRule="exact" w:val="337"/>
          <w:jc w:val="center"/>
        </w:trPr>
        <w:tc>
          <w:tcPr>
            <w:tcW w:w="1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BB5342C" w14:textId="77777777" w:rsidR="00FC7D24" w:rsidRPr="00BA13BB" w:rsidRDefault="00FC7D24" w:rsidP="00B67E1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Apellido paterno</w:t>
            </w:r>
          </w:p>
        </w:tc>
        <w:tc>
          <w:tcPr>
            <w:tcW w:w="115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9F7825" w14:textId="0E08D3FA" w:rsidR="00FC7D24" w:rsidRPr="00BA13BB" w:rsidRDefault="00FC7D24">
            <w:pPr>
              <w:pStyle w:val="Copiadeltextoprincipal"/>
              <w:rPr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DD0D62A" w14:textId="228907FA" w:rsidR="00FC7D24" w:rsidRPr="008318CD" w:rsidRDefault="00FC7D24" w:rsidP="008318CD">
            <w:pPr>
              <w:pStyle w:val="Copiadeltextoprincipal"/>
              <w:rPr>
                <w:sz w:val="14"/>
                <w:szCs w:val="14"/>
              </w:rPr>
            </w:pPr>
            <w:r w:rsidRPr="008318CD">
              <w:rPr>
                <w:sz w:val="14"/>
                <w:szCs w:val="14"/>
              </w:rPr>
              <w:t xml:space="preserve">Apellido </w:t>
            </w:r>
            <w:r w:rsidR="008318CD" w:rsidRPr="008318CD">
              <w:rPr>
                <w:sz w:val="14"/>
                <w:szCs w:val="14"/>
              </w:rPr>
              <w:t>M</w:t>
            </w:r>
            <w:r w:rsidRPr="008318CD">
              <w:rPr>
                <w:sz w:val="14"/>
                <w:szCs w:val="14"/>
              </w:rPr>
              <w:t>aterno</w:t>
            </w:r>
          </w:p>
        </w:tc>
        <w:tc>
          <w:tcPr>
            <w:tcW w:w="16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B50856" w14:textId="67DD927B" w:rsidR="00FC7D24" w:rsidRPr="00BA13BB" w:rsidRDefault="00FC7D24">
            <w:pPr>
              <w:pStyle w:val="Copiadeltextoprincipal"/>
              <w:rPr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F0DA77A" w14:textId="77777777" w:rsidR="00FC7D24" w:rsidRPr="00BA13BB" w:rsidRDefault="00FC7D24" w:rsidP="00CE22C0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Nombre</w:t>
            </w:r>
            <w:r w:rsidR="005F44B6" w:rsidRPr="00BA13BB">
              <w:rPr>
                <w:szCs w:val="16"/>
              </w:rPr>
              <w:t>(</w:t>
            </w:r>
            <w:r w:rsidRPr="00BA13BB">
              <w:rPr>
                <w:szCs w:val="16"/>
              </w:rPr>
              <w:t>s</w:t>
            </w:r>
            <w:r w:rsidR="005F44B6" w:rsidRPr="00BA13BB">
              <w:rPr>
                <w:szCs w:val="16"/>
              </w:rPr>
              <w:t>)</w:t>
            </w:r>
          </w:p>
        </w:tc>
        <w:tc>
          <w:tcPr>
            <w:tcW w:w="20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DEE429" w14:textId="3A4977C3" w:rsidR="00FC7D24" w:rsidRPr="00BA13BB" w:rsidRDefault="00FC7D24">
            <w:pPr>
              <w:pStyle w:val="Copiadeltextoprincipal"/>
              <w:rPr>
                <w:szCs w:val="16"/>
              </w:rPr>
            </w:pPr>
          </w:p>
        </w:tc>
      </w:tr>
      <w:tr w:rsidR="006754A5" w14:paraId="3D297C9F" w14:textId="77777777" w:rsidTr="00122065">
        <w:trPr>
          <w:trHeight w:hRule="exact" w:val="481"/>
          <w:jc w:val="center"/>
        </w:trPr>
        <w:tc>
          <w:tcPr>
            <w:tcW w:w="1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048A351" w14:textId="77777777" w:rsidR="006754A5" w:rsidRPr="00BA13BB" w:rsidRDefault="006754A5" w:rsidP="00B67E1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Domicilio</w:t>
            </w:r>
          </w:p>
        </w:tc>
        <w:tc>
          <w:tcPr>
            <w:tcW w:w="481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4C2AD4" w14:textId="25B825FF" w:rsidR="006754A5" w:rsidRPr="00BA13BB" w:rsidRDefault="006754A5">
            <w:pPr>
              <w:pStyle w:val="Copiadeltextoprincipal"/>
              <w:rPr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534DD80" w14:textId="613B3322" w:rsidR="006754A5" w:rsidRPr="00BA13BB" w:rsidRDefault="006754A5" w:rsidP="00596984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CURP</w:t>
            </w:r>
          </w:p>
        </w:tc>
        <w:tc>
          <w:tcPr>
            <w:tcW w:w="20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AE2761" w14:textId="0200D9C0" w:rsidR="006754A5" w:rsidRPr="00BA13BB" w:rsidRDefault="006754A5">
            <w:pPr>
              <w:pStyle w:val="Copiadeltextoprincipal"/>
              <w:rPr>
                <w:szCs w:val="16"/>
              </w:rPr>
            </w:pPr>
          </w:p>
        </w:tc>
      </w:tr>
      <w:tr w:rsidR="00BA13BB" w14:paraId="1326347E" w14:textId="77777777" w:rsidTr="00122065">
        <w:trPr>
          <w:trHeight w:hRule="exact" w:val="262"/>
          <w:jc w:val="center"/>
        </w:trPr>
        <w:tc>
          <w:tcPr>
            <w:tcW w:w="1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7BB4201" w14:textId="77777777" w:rsidR="00084FC7" w:rsidRPr="00BA13BB" w:rsidRDefault="00084FC7" w:rsidP="00B67E1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  <w:lang w:val="es-ES"/>
              </w:rPr>
              <w:t>Fecha nacimiento</w:t>
            </w:r>
          </w:p>
        </w:tc>
        <w:sdt>
          <w:sdtPr>
            <w:rPr>
              <w:szCs w:val="16"/>
            </w:rPr>
            <w:id w:val="1148314849"/>
            <w:placeholder>
              <w:docPart w:val="C52C4B45DD8A453A933A3B837720F83C"/>
            </w:placeholder>
            <w:date w:fullDate="1979-07-14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5DFC9E0" w14:textId="41055DA4" w:rsidR="00084FC7" w:rsidRPr="00BA13BB" w:rsidRDefault="00692364" w:rsidP="00AA4E27">
                <w:pPr>
                  <w:pStyle w:val="Copiadeltextoprincipal"/>
                  <w:rPr>
                    <w:szCs w:val="16"/>
                  </w:rPr>
                </w:pPr>
                <w:r>
                  <w:rPr>
                    <w:szCs w:val="16"/>
                  </w:rPr>
                  <w:t>14/07/1979</w:t>
                </w:r>
              </w:p>
            </w:tc>
          </w:sdtContent>
        </w:sdt>
        <w:tc>
          <w:tcPr>
            <w:tcW w:w="154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55061FA" w14:textId="77777777" w:rsidR="00084FC7" w:rsidRPr="00BA13BB" w:rsidRDefault="00084FC7" w:rsidP="00AF13E6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Sexo</w:t>
            </w:r>
          </w:p>
        </w:tc>
        <w:sdt>
          <w:sdtPr>
            <w:rPr>
              <w:szCs w:val="16"/>
            </w:rPr>
            <w:id w:val="-1005979509"/>
            <w:placeholder>
              <w:docPart w:val="AF34F094ADCA42A5834F9BCC657F480B"/>
            </w:placeholder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1602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57CB9839" w14:textId="50337757" w:rsidR="00084FC7" w:rsidRPr="00BA13BB" w:rsidRDefault="000A7B89">
                <w:pPr>
                  <w:pStyle w:val="Copiadeltextoprincipal"/>
                  <w:rPr>
                    <w:szCs w:val="16"/>
                  </w:rPr>
                </w:pPr>
                <w:r>
                  <w:rPr>
                    <w:szCs w:val="16"/>
                  </w:rPr>
                  <w:t>MASCULINO</w:t>
                </w:r>
              </w:p>
            </w:tc>
          </w:sdtContent>
        </w:sdt>
        <w:tc>
          <w:tcPr>
            <w:tcW w:w="144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89BABD5" w14:textId="77777777" w:rsidR="00084FC7" w:rsidRPr="00BA13BB" w:rsidRDefault="00CE22C0" w:rsidP="00CE22C0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Nacionalidad</w:t>
            </w:r>
          </w:p>
        </w:tc>
        <w:sdt>
          <w:sdtPr>
            <w:rPr>
              <w:szCs w:val="16"/>
            </w:rPr>
            <w:id w:val="-1434115269"/>
            <w:placeholder>
              <w:docPart w:val="835319B7C94745FC9EA5BB351C6819BF"/>
            </w:placeholder>
            <w:dropDownList>
              <w:listItem w:value="Elija un elemento."/>
              <w:listItem w:displayText="MEXICANA(O)" w:value="MEXICANA(O)"/>
              <w:listItem w:displayText="EXTRANJERA(O)" w:value="EXTRANJERA(O)"/>
            </w:dropDownList>
          </w:sdtPr>
          <w:sdtContent>
            <w:tc>
              <w:tcPr>
                <w:tcW w:w="205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471BDE26" w14:textId="406506E2" w:rsidR="00084FC7" w:rsidRPr="00BA13BB" w:rsidRDefault="00504F74">
                <w:pPr>
                  <w:pStyle w:val="Copiadeltextoprincipal"/>
                  <w:rPr>
                    <w:szCs w:val="16"/>
                  </w:rPr>
                </w:pPr>
                <w:r>
                  <w:rPr>
                    <w:szCs w:val="16"/>
                  </w:rPr>
                  <w:t>MEXICANA(O)</w:t>
                </w:r>
              </w:p>
            </w:tc>
          </w:sdtContent>
        </w:sdt>
      </w:tr>
      <w:tr w:rsidR="00BA13BB" w14:paraId="1937D606" w14:textId="77777777" w:rsidTr="00122065">
        <w:trPr>
          <w:trHeight w:hRule="exact" w:val="262"/>
          <w:jc w:val="center"/>
        </w:trPr>
        <w:tc>
          <w:tcPr>
            <w:tcW w:w="1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BB893B3" w14:textId="77777777" w:rsidR="00B67E1E" w:rsidRPr="00BA13BB" w:rsidRDefault="00FE4876" w:rsidP="00B67E1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Estado civil</w:t>
            </w:r>
          </w:p>
        </w:tc>
        <w:sdt>
          <w:sdtPr>
            <w:rPr>
              <w:szCs w:val="16"/>
            </w:rPr>
            <w:id w:val="-1410079711"/>
            <w:placeholder>
              <w:docPart w:val="D211503A54C04D399B5990A16FBEA11F"/>
            </w:placeholder>
            <w:dropDownList>
              <w:listItem w:value="Elija un elemento."/>
              <w:listItem w:displayText="SOLTERA(O)" w:value="SOLTERA(O)"/>
              <w:listItem w:displayText="CASADA(O)" w:value="CASADA(O)"/>
              <w:listItem w:displayText="VIUDA(O)" w:value="VIUDA(O)"/>
              <w:listItem w:displayText="OTRO" w:value="OTRO"/>
            </w:dropDownList>
          </w:sdtPr>
          <w:sdtContent>
            <w:tc>
              <w:tcPr>
                <w:tcW w:w="113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3071045" w14:textId="64404F10" w:rsidR="00B67E1E" w:rsidRPr="00BA13BB" w:rsidRDefault="00AA4E27" w:rsidP="007E2F77">
                <w:pPr>
                  <w:pStyle w:val="Copiadeltextoprincipal"/>
                  <w:rPr>
                    <w:szCs w:val="16"/>
                  </w:rPr>
                </w:pPr>
                <w:r>
                  <w:rPr>
                    <w:szCs w:val="16"/>
                  </w:rPr>
                  <w:t>CASADA(O)</w:t>
                </w:r>
              </w:p>
            </w:tc>
          </w:sdtContent>
        </w:sdt>
        <w:tc>
          <w:tcPr>
            <w:tcW w:w="154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1080387" w14:textId="77777777" w:rsidR="00B67E1E" w:rsidRPr="00BA13BB" w:rsidRDefault="00B2378F" w:rsidP="007E2F77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Teléfono</w:t>
            </w:r>
          </w:p>
        </w:tc>
        <w:tc>
          <w:tcPr>
            <w:tcW w:w="16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7C316E" w14:textId="4297A2BF" w:rsidR="00B67E1E" w:rsidRPr="00472455" w:rsidRDefault="00B67E1E" w:rsidP="007E2F77">
            <w:pPr>
              <w:pStyle w:val="Copiadeltextoprincipal"/>
              <w:rPr>
                <w:rFonts w:ascii="Arial" w:hAnsi="Arial" w:cs="Arial"/>
                <w:szCs w:val="16"/>
                <w:shd w:val="clear" w:color="auto" w:fill="FFFFFF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6810535" w14:textId="77777777" w:rsidR="00B67E1E" w:rsidRPr="00BA13BB" w:rsidRDefault="00CE22C0" w:rsidP="00CE22C0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Correo</w:t>
            </w:r>
            <w:r w:rsidR="00E90F20" w:rsidRPr="00BA13BB">
              <w:rPr>
                <w:szCs w:val="16"/>
              </w:rPr>
              <w:t xml:space="preserve">-e </w:t>
            </w:r>
          </w:p>
        </w:tc>
        <w:tc>
          <w:tcPr>
            <w:tcW w:w="263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B1773B" w14:textId="4E4B448A" w:rsidR="00B67E1E" w:rsidRPr="00692364" w:rsidRDefault="00B67E1E" w:rsidP="007E2F77">
            <w:pPr>
              <w:pStyle w:val="Copiadeltextoprincipal"/>
              <w:rPr>
                <w:szCs w:val="16"/>
              </w:rPr>
            </w:pPr>
          </w:p>
        </w:tc>
      </w:tr>
      <w:tr w:rsidR="00E90F20" w:rsidRPr="000F383F" w14:paraId="26957A99" w14:textId="77777777" w:rsidTr="00122065">
        <w:trPr>
          <w:trHeight w:hRule="exact" w:val="337"/>
          <w:jc w:val="center"/>
        </w:trPr>
        <w:tc>
          <w:tcPr>
            <w:tcW w:w="1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E1A5184" w14:textId="77777777" w:rsidR="00E90F20" w:rsidRPr="00BA13BB" w:rsidRDefault="00E90F20" w:rsidP="00410F4C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*Profesión</w:t>
            </w:r>
          </w:p>
        </w:tc>
        <w:tc>
          <w:tcPr>
            <w:tcW w:w="268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B5E44F" w14:textId="38914317" w:rsidR="00E90F20" w:rsidRPr="00BA13BB" w:rsidRDefault="00E90F20" w:rsidP="00410F4C">
            <w:pPr>
              <w:pStyle w:val="Copiadeltextoprincipal"/>
              <w:rPr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7047CBF" w14:textId="77777777" w:rsidR="00E90F20" w:rsidRPr="00BA13BB" w:rsidRDefault="00E90F20" w:rsidP="00410F4C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 xml:space="preserve"> Posgrados</w:t>
            </w:r>
          </w:p>
        </w:tc>
        <w:tc>
          <w:tcPr>
            <w:tcW w:w="350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328141" w14:textId="17ED3F2E" w:rsidR="00E90F20" w:rsidRPr="00BA13BB" w:rsidRDefault="00504F74" w:rsidP="00410F4C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--------------</w:t>
            </w:r>
          </w:p>
        </w:tc>
      </w:tr>
      <w:tr w:rsidR="00667753" w:rsidRPr="00FC7D24" w14:paraId="0A3809D0" w14:textId="77777777" w:rsidTr="00122065">
        <w:trPr>
          <w:trHeight w:hRule="exact" w:val="262"/>
          <w:jc w:val="center"/>
        </w:trPr>
        <w:tc>
          <w:tcPr>
            <w:tcW w:w="9491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420D27E" w14:textId="428B68C3" w:rsidR="00667753" w:rsidRPr="00BA13BB" w:rsidRDefault="00FC7D24" w:rsidP="00FC7D24">
            <w:pPr>
              <w:pStyle w:val="Ttulosdelasactasdelareuninydelordendelda"/>
              <w:jc w:val="center"/>
              <w:rPr>
                <w:b w:val="0"/>
                <w:bCs/>
                <w:color w:val="auto"/>
                <w:sz w:val="16"/>
                <w:szCs w:val="16"/>
                <w:highlight w:val="lightGray"/>
                <w:lang w:val="es-ES"/>
              </w:rPr>
            </w:pPr>
            <w:r w:rsidRPr="00BA13BB">
              <w:rPr>
                <w:b w:val="0"/>
                <w:bCs/>
                <w:color w:val="auto"/>
                <w:sz w:val="16"/>
                <w:szCs w:val="16"/>
              </w:rPr>
              <w:t xml:space="preserve">Datos </w:t>
            </w:r>
            <w:r w:rsidR="001F26DD" w:rsidRPr="00BA13BB">
              <w:rPr>
                <w:b w:val="0"/>
                <w:bCs/>
                <w:color w:val="auto"/>
                <w:sz w:val="16"/>
                <w:szCs w:val="16"/>
              </w:rPr>
              <w:t>laborales</w:t>
            </w:r>
            <w:r w:rsidR="00793053" w:rsidRPr="00BA13BB">
              <w:rPr>
                <w:b w:val="0"/>
                <w:bCs/>
                <w:color w:val="auto"/>
                <w:sz w:val="16"/>
                <w:szCs w:val="16"/>
              </w:rPr>
              <w:t xml:space="preserve"> </w:t>
            </w:r>
            <w:r w:rsidR="003F447C" w:rsidRPr="00BA13BB">
              <w:rPr>
                <w:b w:val="0"/>
                <w:bCs/>
                <w:color w:val="auto"/>
                <w:sz w:val="16"/>
                <w:szCs w:val="16"/>
              </w:rPr>
              <w:t>- Activo</w:t>
            </w:r>
          </w:p>
        </w:tc>
      </w:tr>
      <w:tr w:rsidR="00535731" w:rsidRPr="000F383F" w14:paraId="7B6D161D" w14:textId="77777777" w:rsidTr="00122065">
        <w:trPr>
          <w:trHeight w:hRule="exact" w:val="337"/>
          <w:jc w:val="center"/>
        </w:trPr>
        <w:tc>
          <w:tcPr>
            <w:tcW w:w="1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2DD2278" w14:textId="1B5A3304" w:rsidR="00535731" w:rsidRPr="00BA13BB" w:rsidRDefault="00535731" w:rsidP="007E2F77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Fecha ingreso</w:t>
            </w:r>
          </w:p>
        </w:tc>
        <w:sdt>
          <w:sdtPr>
            <w:rPr>
              <w:szCs w:val="16"/>
            </w:rPr>
            <w:id w:val="-1937818510"/>
            <w:placeholder>
              <w:docPart w:val="D9F24E3DBCAF4C56868A079737A46D8F"/>
            </w:placeholder>
            <w:date w:fullDate="2014-08-06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2682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8800806" w14:textId="515CD273" w:rsidR="00535731" w:rsidRPr="00BA13BB" w:rsidRDefault="00692364" w:rsidP="00E73612">
                <w:pPr>
                  <w:pStyle w:val="Copiadeltextoprincipal"/>
                  <w:rPr>
                    <w:szCs w:val="16"/>
                  </w:rPr>
                </w:pPr>
                <w:r>
                  <w:rPr>
                    <w:szCs w:val="16"/>
                  </w:rPr>
                  <w:t>06</w:t>
                </w:r>
                <w:r w:rsidR="00E73612">
                  <w:rPr>
                    <w:szCs w:val="16"/>
                  </w:rPr>
                  <w:t>/</w:t>
                </w:r>
                <w:r>
                  <w:rPr>
                    <w:szCs w:val="16"/>
                  </w:rPr>
                  <w:t>08</w:t>
                </w:r>
                <w:r w:rsidR="00E73612">
                  <w:rPr>
                    <w:szCs w:val="16"/>
                  </w:rPr>
                  <w:t>/</w:t>
                </w:r>
                <w:r>
                  <w:rPr>
                    <w:szCs w:val="16"/>
                  </w:rPr>
                  <w:t>2014</w:t>
                </w:r>
              </w:p>
            </w:tc>
          </w:sdtContent>
        </w:sdt>
        <w:tc>
          <w:tcPr>
            <w:tcW w:w="16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2C08B07" w14:textId="364C70C1" w:rsidR="00535731" w:rsidRPr="000A7C5E" w:rsidRDefault="00535731" w:rsidP="00BA13BB">
            <w:pPr>
              <w:pStyle w:val="Copiadeltextoprincipal"/>
              <w:rPr>
                <w:sz w:val="14"/>
                <w:szCs w:val="14"/>
              </w:rPr>
            </w:pPr>
            <w:r w:rsidRPr="000A7C5E">
              <w:rPr>
                <w:sz w:val="14"/>
                <w:szCs w:val="14"/>
              </w:rPr>
              <w:t>Categoría</w:t>
            </w:r>
            <w:r w:rsidR="00293022" w:rsidRPr="000A7C5E">
              <w:rPr>
                <w:sz w:val="14"/>
                <w:szCs w:val="14"/>
              </w:rPr>
              <w:t xml:space="preserve"> </w:t>
            </w:r>
            <w:r w:rsidR="00BA13BB" w:rsidRPr="000A7C5E">
              <w:rPr>
                <w:sz w:val="14"/>
                <w:szCs w:val="14"/>
              </w:rPr>
              <w:t>a</w:t>
            </w:r>
            <w:r w:rsidR="00293022" w:rsidRPr="000A7C5E">
              <w:rPr>
                <w:sz w:val="14"/>
                <w:szCs w:val="14"/>
              </w:rPr>
              <w:t>ctual</w:t>
            </w:r>
          </w:p>
        </w:tc>
        <w:tc>
          <w:tcPr>
            <w:tcW w:w="350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FA22B8A" w14:textId="0FA1C9D8" w:rsidR="00535731" w:rsidRPr="00BA13BB" w:rsidRDefault="00535731" w:rsidP="007E2F77">
            <w:pPr>
              <w:pStyle w:val="Copiadeltextoprincipal"/>
              <w:rPr>
                <w:szCs w:val="16"/>
              </w:rPr>
            </w:pPr>
          </w:p>
        </w:tc>
      </w:tr>
      <w:tr w:rsidR="00BA13BB" w:rsidRPr="000F383F" w14:paraId="51475DDB" w14:textId="77777777" w:rsidTr="00122065">
        <w:trPr>
          <w:trHeight w:hRule="exact" w:val="318"/>
          <w:jc w:val="center"/>
        </w:trPr>
        <w:tc>
          <w:tcPr>
            <w:tcW w:w="1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2F6443B" w14:textId="7396FE2F" w:rsidR="00966B6E" w:rsidRPr="00BA13BB" w:rsidRDefault="00966B6E" w:rsidP="00966B6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Adscripción</w:t>
            </w:r>
          </w:p>
        </w:tc>
        <w:tc>
          <w:tcPr>
            <w:tcW w:w="1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A46246" w14:textId="37C7A4D8" w:rsidR="00966B6E" w:rsidRPr="000A7C5E" w:rsidRDefault="00966B6E" w:rsidP="00966B6E">
            <w:pPr>
              <w:pStyle w:val="Copiadeltextoprincipal"/>
              <w:rPr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2AFB22F" w14:textId="27B238FD" w:rsidR="00966B6E" w:rsidRPr="00BA13BB" w:rsidRDefault="00966B6E" w:rsidP="00966B6E">
            <w:pPr>
              <w:pStyle w:val="Copiadeltextoprincipal"/>
              <w:rPr>
                <w:szCs w:val="16"/>
              </w:rPr>
            </w:pPr>
            <w:r w:rsidRPr="00BA13BB">
              <w:rPr>
                <w:szCs w:val="16"/>
              </w:rPr>
              <w:t>Subsidiaria/Filial</w:t>
            </w:r>
          </w:p>
        </w:tc>
        <w:tc>
          <w:tcPr>
            <w:tcW w:w="16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B0547" w14:textId="3B6AB2BA" w:rsidR="00966B6E" w:rsidRPr="00BA13BB" w:rsidRDefault="00966B6E" w:rsidP="00966B6E">
            <w:pPr>
              <w:pStyle w:val="Copiadeltextoprincipal"/>
              <w:jc w:val="right"/>
              <w:rPr>
                <w:szCs w:val="16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584E6F1" w14:textId="60166C37" w:rsidR="00966B6E" w:rsidRPr="00BA13BB" w:rsidRDefault="00966B6E" w:rsidP="00131817">
            <w:pPr>
              <w:pStyle w:val="Copiadeltextoprincipal"/>
              <w:ind w:left="-102" w:right="-121"/>
              <w:rPr>
                <w:szCs w:val="16"/>
              </w:rPr>
            </w:pPr>
            <w:r w:rsidRPr="00BA13BB">
              <w:rPr>
                <w:szCs w:val="16"/>
              </w:rPr>
              <w:t xml:space="preserve"> Domicilio</w:t>
            </w:r>
            <w:r w:rsidR="00131817" w:rsidRPr="00BA13BB">
              <w:rPr>
                <w:szCs w:val="16"/>
              </w:rPr>
              <w:t xml:space="preserve"> </w:t>
            </w:r>
            <w:proofErr w:type="spellStart"/>
            <w:r w:rsidR="00131817" w:rsidRPr="00BA13BB">
              <w:rPr>
                <w:szCs w:val="16"/>
              </w:rPr>
              <w:t>Subs</w:t>
            </w:r>
            <w:proofErr w:type="spellEnd"/>
            <w:r w:rsidR="00131817" w:rsidRPr="00BA13BB">
              <w:rPr>
                <w:szCs w:val="16"/>
              </w:rPr>
              <w:t>.</w:t>
            </w:r>
          </w:p>
        </w:tc>
        <w:tc>
          <w:tcPr>
            <w:tcW w:w="20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E63336" w14:textId="4CC90DF4" w:rsidR="00966B6E" w:rsidRPr="00BA13BB" w:rsidRDefault="00966B6E" w:rsidP="00751EEC">
            <w:pPr>
              <w:jc w:val="both"/>
              <w:rPr>
                <w:sz w:val="12"/>
                <w:szCs w:val="12"/>
              </w:rPr>
            </w:pPr>
          </w:p>
        </w:tc>
      </w:tr>
      <w:tr w:rsidR="00BA13BB" w14:paraId="4E9B521A" w14:textId="77777777" w:rsidTr="00122065">
        <w:trPr>
          <w:trHeight w:hRule="exact" w:val="337"/>
          <w:jc w:val="center"/>
        </w:trPr>
        <w:tc>
          <w:tcPr>
            <w:tcW w:w="1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C7A93C8" w14:textId="77777777" w:rsidR="00966B6E" w:rsidRPr="00BA13BB" w:rsidRDefault="00966B6E" w:rsidP="00966B6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Ficha</w:t>
            </w:r>
          </w:p>
        </w:tc>
        <w:tc>
          <w:tcPr>
            <w:tcW w:w="1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841109" w14:textId="010BC3FF" w:rsidR="00966B6E" w:rsidRPr="00BA13BB" w:rsidRDefault="00966B6E" w:rsidP="00966B6E">
            <w:pPr>
              <w:pStyle w:val="Copiadeltextoprincipal"/>
              <w:rPr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68E54A5" w14:textId="37B3006C" w:rsidR="00966B6E" w:rsidRPr="00BA13BB" w:rsidRDefault="00966B6E" w:rsidP="00966B6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Nivel</w:t>
            </w:r>
          </w:p>
        </w:tc>
        <w:tc>
          <w:tcPr>
            <w:tcW w:w="16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5217A2" w14:textId="0757600B" w:rsidR="00966B6E" w:rsidRPr="00BA13BB" w:rsidRDefault="00966B6E" w:rsidP="000C694F">
            <w:pPr>
              <w:pStyle w:val="Copiadeltextoprincipal"/>
              <w:jc w:val="right"/>
              <w:rPr>
                <w:szCs w:val="16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1616596" w14:textId="1CECF0FF" w:rsidR="00966B6E" w:rsidRPr="00BA13BB" w:rsidRDefault="00966B6E" w:rsidP="00966B6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 xml:space="preserve">Centro de </w:t>
            </w:r>
            <w:proofErr w:type="spellStart"/>
            <w:r w:rsidRPr="00BA13BB">
              <w:rPr>
                <w:szCs w:val="16"/>
              </w:rPr>
              <w:t>trab</w:t>
            </w:r>
            <w:proofErr w:type="spellEnd"/>
            <w:r w:rsidRPr="00BA13BB">
              <w:rPr>
                <w:szCs w:val="16"/>
              </w:rPr>
              <w:t>.</w:t>
            </w:r>
          </w:p>
        </w:tc>
        <w:tc>
          <w:tcPr>
            <w:tcW w:w="20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0830D20" w14:textId="5829231B" w:rsidR="00966B6E" w:rsidRPr="00B80C96" w:rsidRDefault="00966B6E" w:rsidP="00AA4E27">
            <w:pPr>
              <w:pStyle w:val="Copiadeltextoprincipal"/>
              <w:rPr>
                <w:sz w:val="14"/>
                <w:szCs w:val="14"/>
              </w:rPr>
            </w:pPr>
          </w:p>
        </w:tc>
      </w:tr>
      <w:tr w:rsidR="00BA13BB" w14:paraId="2B878223" w14:textId="77777777" w:rsidTr="00122065">
        <w:trPr>
          <w:trHeight w:hRule="exact" w:val="262"/>
          <w:jc w:val="center"/>
        </w:trPr>
        <w:tc>
          <w:tcPr>
            <w:tcW w:w="1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7A9823E" w14:textId="3BEAB99D" w:rsidR="00966B6E" w:rsidRPr="00BA13BB" w:rsidRDefault="00966B6E" w:rsidP="00BA13BB">
            <w:pPr>
              <w:pStyle w:val="Copiadeltextoprincipal"/>
              <w:rPr>
                <w:szCs w:val="16"/>
              </w:rPr>
            </w:pPr>
            <w:r w:rsidRPr="00BA13BB">
              <w:rPr>
                <w:szCs w:val="16"/>
              </w:rPr>
              <w:t xml:space="preserve">Situación </w:t>
            </w:r>
            <w:r w:rsidR="00BA13BB">
              <w:rPr>
                <w:szCs w:val="16"/>
              </w:rPr>
              <w:t>l</w:t>
            </w:r>
            <w:r w:rsidRPr="00BA13BB">
              <w:rPr>
                <w:szCs w:val="16"/>
              </w:rPr>
              <w:t>aboral</w:t>
            </w:r>
          </w:p>
        </w:tc>
        <w:sdt>
          <w:sdtPr>
            <w:rPr>
              <w:szCs w:val="16"/>
            </w:rPr>
            <w:id w:val="-592401869"/>
            <w:placeholder>
              <w:docPart w:val="95535F7F37F94812B4496C24F3671546"/>
            </w:placeholder>
            <w:dropDownList>
              <w:listItem w:value="Elija un elemento."/>
              <w:listItem w:displayText="Planta" w:value="Planta"/>
              <w:listItem w:displayText="Transitorio" w:value="Transitorio"/>
            </w:dropDownList>
          </w:sdtPr>
          <w:sdtContent>
            <w:tc>
              <w:tcPr>
                <w:tcW w:w="113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CF65358" w14:textId="22D7996F" w:rsidR="00966B6E" w:rsidRPr="00BA13BB" w:rsidRDefault="000A7C5E" w:rsidP="00966B6E">
                <w:pPr>
                  <w:pStyle w:val="Copiadeltextoprincipal"/>
                  <w:rPr>
                    <w:szCs w:val="16"/>
                  </w:rPr>
                </w:pPr>
                <w:r>
                  <w:rPr>
                    <w:szCs w:val="16"/>
                  </w:rPr>
                  <w:t>Planta</w:t>
                </w:r>
              </w:p>
            </w:tc>
          </w:sdtContent>
        </w:sdt>
        <w:tc>
          <w:tcPr>
            <w:tcW w:w="154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0E85A79" w14:textId="3F980FA1" w:rsidR="00966B6E" w:rsidRPr="00BA13BB" w:rsidRDefault="00966B6E" w:rsidP="00966B6E">
            <w:pPr>
              <w:pStyle w:val="Copiadeltextoprincipal"/>
              <w:jc w:val="right"/>
              <w:rPr>
                <w:szCs w:val="16"/>
              </w:rPr>
            </w:pPr>
            <w:proofErr w:type="spellStart"/>
            <w:r w:rsidRPr="00BA13BB">
              <w:rPr>
                <w:szCs w:val="16"/>
              </w:rPr>
              <w:t>Micro-extensión</w:t>
            </w:r>
            <w:proofErr w:type="spellEnd"/>
          </w:p>
        </w:tc>
        <w:tc>
          <w:tcPr>
            <w:tcW w:w="16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CE37F0B" w14:textId="6FC264CC" w:rsidR="00966B6E" w:rsidRPr="00BA13BB" w:rsidRDefault="00966B6E" w:rsidP="00E73612">
            <w:pPr>
              <w:pStyle w:val="Copiadeltextoprincipal"/>
              <w:jc w:val="right"/>
              <w:rPr>
                <w:szCs w:val="16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E8D8D7A" w14:textId="2980D161" w:rsidR="00966B6E" w:rsidRPr="00BA13BB" w:rsidRDefault="00966B6E" w:rsidP="00966B6E">
            <w:pPr>
              <w:pStyle w:val="Copiadeltextoprincipal"/>
              <w:rPr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798246" w14:textId="77777777" w:rsidR="00966B6E" w:rsidRPr="00BA13BB" w:rsidRDefault="00966B6E" w:rsidP="00966B6E">
            <w:pPr>
              <w:pStyle w:val="Copiadeltextoprincipal"/>
              <w:rPr>
                <w:szCs w:val="16"/>
              </w:rPr>
            </w:pPr>
          </w:p>
        </w:tc>
      </w:tr>
      <w:tr w:rsidR="00966B6E" w:rsidRPr="00FC7D24" w14:paraId="29EA3F74" w14:textId="77777777" w:rsidTr="00122065">
        <w:trPr>
          <w:trHeight w:hRule="exact" w:val="262"/>
          <w:jc w:val="center"/>
        </w:trPr>
        <w:tc>
          <w:tcPr>
            <w:tcW w:w="9491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209B825" w14:textId="018186BB" w:rsidR="00966B6E" w:rsidRPr="00BA13BB" w:rsidRDefault="00966B6E" w:rsidP="00966B6E">
            <w:pPr>
              <w:pStyle w:val="Ttulosdelasactasdelareuninydelordendelda"/>
              <w:jc w:val="center"/>
              <w:rPr>
                <w:b w:val="0"/>
                <w:bCs/>
                <w:color w:val="auto"/>
                <w:sz w:val="16"/>
                <w:szCs w:val="16"/>
                <w:highlight w:val="lightGray"/>
                <w:lang w:val="es-ES"/>
              </w:rPr>
            </w:pPr>
            <w:r w:rsidRPr="00BA13BB">
              <w:rPr>
                <w:b w:val="0"/>
                <w:bCs/>
                <w:color w:val="auto"/>
                <w:sz w:val="16"/>
                <w:szCs w:val="16"/>
              </w:rPr>
              <w:t>Datos laborales - Jubilado</w:t>
            </w:r>
          </w:p>
        </w:tc>
      </w:tr>
      <w:tr w:rsidR="00966B6E" w:rsidRPr="000F383F" w14:paraId="52BD24F2" w14:textId="77777777" w:rsidTr="00122065">
        <w:trPr>
          <w:trHeight w:hRule="exact" w:val="337"/>
          <w:jc w:val="center"/>
        </w:trPr>
        <w:tc>
          <w:tcPr>
            <w:tcW w:w="1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A912115" w14:textId="0A91B76D" w:rsidR="00966B6E" w:rsidRPr="00BA13BB" w:rsidRDefault="00966B6E" w:rsidP="00966B6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Fecha ingreso</w:t>
            </w:r>
          </w:p>
        </w:tc>
        <w:tc>
          <w:tcPr>
            <w:tcW w:w="268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AED13C" w14:textId="07E8BAE4" w:rsidR="00966B6E" w:rsidRPr="00BA13BB" w:rsidRDefault="00966B6E" w:rsidP="002F07DE">
            <w:pPr>
              <w:pStyle w:val="Copiadeltextoprincipal"/>
              <w:rPr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99DC3E2" w14:textId="47331685" w:rsidR="00966B6E" w:rsidRPr="00BA13BB" w:rsidRDefault="00966B6E" w:rsidP="00966B6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Fecha jubilación</w:t>
            </w:r>
          </w:p>
        </w:tc>
        <w:tc>
          <w:tcPr>
            <w:tcW w:w="350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70B42E" w14:textId="2699005E" w:rsidR="00966B6E" w:rsidRPr="00BA13BB" w:rsidRDefault="00966B6E" w:rsidP="002F07DE">
            <w:pPr>
              <w:pStyle w:val="Copiadeltextoprincipal"/>
              <w:rPr>
                <w:szCs w:val="16"/>
              </w:rPr>
            </w:pPr>
          </w:p>
        </w:tc>
      </w:tr>
      <w:tr w:rsidR="00966B6E" w:rsidRPr="000F383F" w14:paraId="3172DA8C" w14:textId="77777777" w:rsidTr="00122065">
        <w:trPr>
          <w:trHeight w:hRule="exact" w:val="297"/>
          <w:jc w:val="center"/>
        </w:trPr>
        <w:tc>
          <w:tcPr>
            <w:tcW w:w="1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D3F48C2" w14:textId="77777777" w:rsidR="00966B6E" w:rsidRPr="00BA13BB" w:rsidRDefault="00966B6E" w:rsidP="00966B6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Subsidiaria/Filial</w:t>
            </w:r>
          </w:p>
        </w:tc>
        <w:sdt>
          <w:sdtPr>
            <w:rPr>
              <w:szCs w:val="16"/>
            </w:rPr>
            <w:id w:val="1109626846"/>
            <w:placeholder>
              <w:docPart w:val="1912C2DEDA074261903FC59DA96ADBD5"/>
            </w:placeholder>
            <w:showingPlcHdr/>
            <w:dropDownList>
              <w:listItem w:value="Elija un elemento."/>
              <w:listItem w:displayText="SOLTERA(O)" w:value="SOLTERA(O)"/>
              <w:listItem w:displayText="CASADA(O)" w:value="CASADA(O)"/>
              <w:listItem w:displayText="VIUDA(O)" w:value="VIUDA(O)"/>
              <w:listItem w:displayText="OTRO" w:value="OTRO"/>
            </w:dropDownList>
          </w:sdtPr>
          <w:sdtContent>
            <w:tc>
              <w:tcPr>
                <w:tcW w:w="2682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FD70315" w14:textId="4F2C1253" w:rsidR="00966B6E" w:rsidRPr="00BA13BB" w:rsidRDefault="00966B6E" w:rsidP="00966B6E">
                <w:pPr>
                  <w:pStyle w:val="Copiadeltextoprincipal"/>
                  <w:rPr>
                    <w:szCs w:val="16"/>
                  </w:rPr>
                </w:pPr>
                <w:r w:rsidRPr="00BA13BB">
                  <w:rPr>
                    <w:rStyle w:val="Textodelmarcadordeposicin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6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69E16D8" w14:textId="77777777" w:rsidR="00966B6E" w:rsidRPr="00BA13BB" w:rsidRDefault="00966B6E" w:rsidP="00966B6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 xml:space="preserve"> Domicilio</w:t>
            </w:r>
          </w:p>
        </w:tc>
        <w:tc>
          <w:tcPr>
            <w:tcW w:w="350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9DF2A9E" w14:textId="77777777" w:rsidR="00966B6E" w:rsidRPr="00BA13BB" w:rsidRDefault="00966B6E" w:rsidP="00966B6E">
            <w:pPr>
              <w:pStyle w:val="Copiadeltextoprincipal"/>
              <w:rPr>
                <w:szCs w:val="16"/>
              </w:rPr>
            </w:pPr>
          </w:p>
        </w:tc>
      </w:tr>
      <w:tr w:rsidR="00BA13BB" w14:paraId="73198BA5" w14:textId="77777777" w:rsidTr="00122065">
        <w:trPr>
          <w:trHeight w:hRule="exact" w:val="282"/>
          <w:jc w:val="center"/>
        </w:trPr>
        <w:tc>
          <w:tcPr>
            <w:tcW w:w="1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E36FCF6" w14:textId="77777777" w:rsidR="00966B6E" w:rsidRPr="00BA13BB" w:rsidRDefault="00966B6E" w:rsidP="00966B6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Ficha</w:t>
            </w:r>
          </w:p>
        </w:tc>
        <w:tc>
          <w:tcPr>
            <w:tcW w:w="1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E932383" w14:textId="39621DFE" w:rsidR="00966B6E" w:rsidRPr="00BA13BB" w:rsidRDefault="00966B6E" w:rsidP="00966B6E">
            <w:pPr>
              <w:pStyle w:val="Copiadeltextoprincipal"/>
              <w:rPr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DC630A2" w14:textId="77777777" w:rsidR="00966B6E" w:rsidRPr="00BA13BB" w:rsidRDefault="00966B6E" w:rsidP="00966B6E">
            <w:pPr>
              <w:pStyle w:val="Copiadeltextoprincipal"/>
              <w:jc w:val="right"/>
              <w:rPr>
                <w:szCs w:val="16"/>
              </w:rPr>
            </w:pPr>
            <w:r w:rsidRPr="00BA13BB">
              <w:rPr>
                <w:szCs w:val="16"/>
              </w:rPr>
              <w:t>Nivel</w:t>
            </w:r>
          </w:p>
        </w:tc>
        <w:tc>
          <w:tcPr>
            <w:tcW w:w="16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447ABD" w14:textId="675CFA8F" w:rsidR="00966B6E" w:rsidRPr="00BA13BB" w:rsidRDefault="00966B6E" w:rsidP="00966B6E">
            <w:pPr>
              <w:pStyle w:val="Copiadeltextoprincipal"/>
              <w:rPr>
                <w:szCs w:val="16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9256DDE" w14:textId="1F7D3716" w:rsidR="00966B6E" w:rsidRPr="00BA13BB" w:rsidRDefault="00966B6E" w:rsidP="00BA13BB">
            <w:pPr>
              <w:pStyle w:val="Copiadeltextoprincipal"/>
              <w:rPr>
                <w:szCs w:val="16"/>
              </w:rPr>
            </w:pPr>
            <w:r w:rsidRPr="00BA13BB">
              <w:rPr>
                <w:szCs w:val="16"/>
              </w:rPr>
              <w:t xml:space="preserve">Centro de </w:t>
            </w:r>
            <w:proofErr w:type="spellStart"/>
            <w:r w:rsidRPr="00BA13BB">
              <w:rPr>
                <w:szCs w:val="16"/>
              </w:rPr>
              <w:t>trab</w:t>
            </w:r>
            <w:proofErr w:type="spellEnd"/>
            <w:r w:rsidRPr="00BA13BB">
              <w:rPr>
                <w:szCs w:val="16"/>
              </w:rPr>
              <w:t>.</w:t>
            </w:r>
          </w:p>
        </w:tc>
        <w:tc>
          <w:tcPr>
            <w:tcW w:w="20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F4A2E1" w14:textId="77777777" w:rsidR="00966B6E" w:rsidRPr="00BA13BB" w:rsidRDefault="00966B6E" w:rsidP="00966B6E">
            <w:pPr>
              <w:pStyle w:val="Copiadeltextoprincipal"/>
              <w:rPr>
                <w:szCs w:val="16"/>
              </w:rPr>
            </w:pPr>
          </w:p>
        </w:tc>
      </w:tr>
      <w:tr w:rsidR="00966B6E" w14:paraId="5170FF23" w14:textId="77777777" w:rsidTr="00122065">
        <w:trPr>
          <w:trHeight w:hRule="exact" w:val="134"/>
          <w:jc w:val="center"/>
        </w:trPr>
        <w:tc>
          <w:tcPr>
            <w:tcW w:w="9491" w:type="dxa"/>
            <w:gridSpan w:val="11"/>
            <w:tcBorders>
              <w:top w:val="single" w:sz="4" w:space="0" w:color="4F81BD" w:themeColor="accent1"/>
            </w:tcBorders>
            <w:vAlign w:val="center"/>
          </w:tcPr>
          <w:p w14:paraId="08982FDE" w14:textId="77777777" w:rsidR="00966B6E" w:rsidRDefault="00966B6E" w:rsidP="00966B6E">
            <w:pPr>
              <w:pStyle w:val="Copiadeltextoprincipal"/>
            </w:pPr>
          </w:p>
        </w:tc>
      </w:tr>
      <w:tr w:rsidR="00966B6E" w14:paraId="689488A7" w14:textId="77777777" w:rsidTr="00122065">
        <w:trPr>
          <w:trHeight w:hRule="exact" w:val="684"/>
          <w:jc w:val="center"/>
        </w:trPr>
        <w:tc>
          <w:tcPr>
            <w:tcW w:w="3961" w:type="dxa"/>
            <w:gridSpan w:val="4"/>
            <w:tcBorders>
              <w:bottom w:val="single" w:sz="8" w:space="0" w:color="4F81BD" w:themeColor="accent1"/>
            </w:tcBorders>
            <w:vAlign w:val="bottom"/>
          </w:tcPr>
          <w:p w14:paraId="76F8B0FC" w14:textId="3D349801" w:rsidR="00966B6E" w:rsidRPr="00CA41B9" w:rsidRDefault="00966B6E" w:rsidP="00122C82">
            <w:pPr>
              <w:pStyle w:val="Copiadeltextoprincipal"/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3DAABA7E" w14:textId="77777777" w:rsidR="00966B6E" w:rsidRPr="00CA41B9" w:rsidRDefault="00966B6E" w:rsidP="00966B6E">
            <w:pPr>
              <w:pStyle w:val="Copiadeltextoprincipal"/>
              <w:rPr>
                <w:b/>
                <w:bCs/>
              </w:rPr>
            </w:pPr>
          </w:p>
        </w:tc>
        <w:tc>
          <w:tcPr>
            <w:tcW w:w="3507" w:type="dxa"/>
            <w:gridSpan w:val="5"/>
            <w:tcBorders>
              <w:bottom w:val="single" w:sz="8" w:space="0" w:color="4F81BD" w:themeColor="accent1"/>
            </w:tcBorders>
            <w:vAlign w:val="bottom"/>
          </w:tcPr>
          <w:p w14:paraId="59C152DB" w14:textId="7368DB4D" w:rsidR="00966B6E" w:rsidRPr="00CA41B9" w:rsidRDefault="00966B6E" w:rsidP="00966B6E">
            <w:pPr>
              <w:pStyle w:val="Copiadeltextoprincipal"/>
              <w:jc w:val="center"/>
              <w:rPr>
                <w:b/>
                <w:bCs/>
              </w:rPr>
            </w:pPr>
          </w:p>
        </w:tc>
      </w:tr>
      <w:tr w:rsidR="00966B6E" w14:paraId="53FC66CD" w14:textId="77777777" w:rsidTr="00122065">
        <w:trPr>
          <w:trHeight w:hRule="exact" w:val="262"/>
          <w:jc w:val="center"/>
        </w:trPr>
        <w:tc>
          <w:tcPr>
            <w:tcW w:w="3961" w:type="dxa"/>
            <w:gridSpan w:val="4"/>
            <w:tcBorders>
              <w:top w:val="single" w:sz="8" w:space="0" w:color="4F81BD" w:themeColor="accent1"/>
            </w:tcBorders>
            <w:shd w:val="clear" w:color="auto" w:fill="auto"/>
            <w:vAlign w:val="center"/>
          </w:tcPr>
          <w:p w14:paraId="254B5A7E" w14:textId="77777777" w:rsidR="00966B6E" w:rsidRDefault="00966B6E" w:rsidP="00966B6E">
            <w:pPr>
              <w:pStyle w:val="Copiadeltextoprincipal"/>
              <w:jc w:val="center"/>
            </w:pPr>
            <w:r>
              <w:t>Nombre y firma solicitante</w:t>
            </w:r>
          </w:p>
        </w:tc>
        <w:tc>
          <w:tcPr>
            <w:tcW w:w="2023" w:type="dxa"/>
            <w:gridSpan w:val="2"/>
            <w:vAlign w:val="center"/>
          </w:tcPr>
          <w:p w14:paraId="56DB55DC" w14:textId="77777777" w:rsidR="00966B6E" w:rsidRDefault="00966B6E" w:rsidP="00966B6E">
            <w:pPr>
              <w:pStyle w:val="Copiadeltextoprincipal"/>
            </w:pPr>
          </w:p>
        </w:tc>
        <w:tc>
          <w:tcPr>
            <w:tcW w:w="3507" w:type="dxa"/>
            <w:gridSpan w:val="5"/>
            <w:shd w:val="clear" w:color="auto" w:fill="auto"/>
            <w:vAlign w:val="center"/>
          </w:tcPr>
          <w:p w14:paraId="3779BAB4" w14:textId="77777777" w:rsidR="00966B6E" w:rsidRDefault="00966B6E" w:rsidP="00966B6E">
            <w:pPr>
              <w:pStyle w:val="Copiadeltextoprincipal"/>
              <w:jc w:val="center"/>
            </w:pPr>
            <w:r>
              <w:t>Lugar y fecha de la solicitud</w:t>
            </w:r>
          </w:p>
        </w:tc>
      </w:tr>
      <w:tr w:rsidR="00966B6E" w14:paraId="578846E7" w14:textId="77777777" w:rsidTr="00122065">
        <w:trPr>
          <w:trHeight w:hRule="exact" w:val="257"/>
          <w:jc w:val="center"/>
        </w:trPr>
        <w:tc>
          <w:tcPr>
            <w:tcW w:w="9491" w:type="dxa"/>
            <w:gridSpan w:val="11"/>
            <w:shd w:val="clear" w:color="auto" w:fill="auto"/>
            <w:vAlign w:val="bottom"/>
          </w:tcPr>
          <w:p w14:paraId="1500B764" w14:textId="77777777" w:rsidR="00966B6E" w:rsidRDefault="00966B6E" w:rsidP="00966B6E">
            <w:pPr>
              <w:pStyle w:val="Copiadeltextoprincipal"/>
              <w:jc w:val="center"/>
            </w:pPr>
            <w:r>
              <w:t>APROBADO POR</w:t>
            </w:r>
          </w:p>
        </w:tc>
      </w:tr>
      <w:tr w:rsidR="00966B6E" w14:paraId="26139E41" w14:textId="77777777" w:rsidTr="00122065">
        <w:trPr>
          <w:trHeight w:hRule="exact" w:val="453"/>
          <w:jc w:val="center"/>
        </w:trPr>
        <w:tc>
          <w:tcPr>
            <w:tcW w:w="3961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14:paraId="2214E203" w14:textId="77777777" w:rsidR="00966B6E" w:rsidRDefault="00966B6E" w:rsidP="00966B6E">
            <w:pPr>
              <w:pStyle w:val="Copiadeltextoprincipal"/>
            </w:pPr>
          </w:p>
        </w:tc>
        <w:tc>
          <w:tcPr>
            <w:tcW w:w="2023" w:type="dxa"/>
            <w:gridSpan w:val="2"/>
          </w:tcPr>
          <w:p w14:paraId="162F5B9E" w14:textId="77777777" w:rsidR="00966B6E" w:rsidRDefault="00966B6E" w:rsidP="00966B6E">
            <w:pPr>
              <w:pStyle w:val="Copiadeltextoprincipal"/>
            </w:pPr>
          </w:p>
        </w:tc>
        <w:tc>
          <w:tcPr>
            <w:tcW w:w="3507" w:type="dxa"/>
            <w:gridSpan w:val="5"/>
            <w:tcBorders>
              <w:bottom w:val="single" w:sz="8" w:space="0" w:color="4F81BD" w:themeColor="accent1"/>
            </w:tcBorders>
            <w:vAlign w:val="center"/>
          </w:tcPr>
          <w:p w14:paraId="31DA7DAA" w14:textId="77777777" w:rsidR="00966B6E" w:rsidRDefault="00966B6E" w:rsidP="00966B6E">
            <w:pPr>
              <w:pStyle w:val="Copiadeltextoprincipal"/>
            </w:pPr>
          </w:p>
        </w:tc>
      </w:tr>
      <w:tr w:rsidR="00966B6E" w14:paraId="1CA5C4A2" w14:textId="77777777" w:rsidTr="00122065">
        <w:trPr>
          <w:trHeight w:hRule="exact" w:val="659"/>
          <w:jc w:val="center"/>
        </w:trPr>
        <w:tc>
          <w:tcPr>
            <w:tcW w:w="3961" w:type="dxa"/>
            <w:gridSpan w:val="4"/>
            <w:tcBorders>
              <w:top w:val="single" w:sz="8" w:space="0" w:color="4F81BD" w:themeColor="accent1"/>
            </w:tcBorders>
            <w:shd w:val="clear" w:color="auto" w:fill="auto"/>
            <w:vAlign w:val="center"/>
          </w:tcPr>
          <w:p w14:paraId="4F94BABC" w14:textId="5EDAA2C2" w:rsidR="00966B6E" w:rsidRDefault="007E09D7" w:rsidP="00966B6E">
            <w:pPr>
              <w:pStyle w:val="Copiadeltextoprincip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</w:t>
            </w:r>
          </w:p>
          <w:p w14:paraId="0B52104A" w14:textId="04A2D7B4" w:rsidR="00966B6E" w:rsidRPr="00FD336D" w:rsidRDefault="00966B6E" w:rsidP="007E09D7">
            <w:pPr>
              <w:pStyle w:val="Copiadeltextoprincipal"/>
              <w:jc w:val="center"/>
              <w:rPr>
                <w:sz w:val="18"/>
                <w:szCs w:val="18"/>
              </w:rPr>
            </w:pPr>
            <w:r w:rsidRPr="00FD336D">
              <w:rPr>
                <w:sz w:val="18"/>
                <w:szCs w:val="18"/>
              </w:rPr>
              <w:t>Secretari</w:t>
            </w:r>
            <w:r w:rsidR="007C290A">
              <w:rPr>
                <w:sz w:val="18"/>
                <w:szCs w:val="18"/>
              </w:rPr>
              <w:t>o</w:t>
            </w:r>
            <w:r w:rsidRPr="00FD33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General</w:t>
            </w:r>
            <w:r w:rsidR="007C290A">
              <w:rPr>
                <w:sz w:val="18"/>
                <w:szCs w:val="18"/>
              </w:rPr>
              <w:t xml:space="preserve"> Sección </w:t>
            </w:r>
            <w:r w:rsidR="00B63E16">
              <w:rPr>
                <w:sz w:val="18"/>
                <w:szCs w:val="18"/>
              </w:rPr>
              <w:t>Y</w:t>
            </w:r>
          </w:p>
        </w:tc>
        <w:tc>
          <w:tcPr>
            <w:tcW w:w="2023" w:type="dxa"/>
            <w:gridSpan w:val="2"/>
            <w:vAlign w:val="center"/>
          </w:tcPr>
          <w:p w14:paraId="66479077" w14:textId="77777777" w:rsidR="00966B6E" w:rsidRDefault="00966B6E" w:rsidP="00966B6E">
            <w:pPr>
              <w:pStyle w:val="Copiadeltextoprincipal"/>
            </w:pPr>
          </w:p>
        </w:tc>
        <w:tc>
          <w:tcPr>
            <w:tcW w:w="3507" w:type="dxa"/>
            <w:gridSpan w:val="5"/>
            <w:shd w:val="clear" w:color="auto" w:fill="auto"/>
            <w:vAlign w:val="center"/>
          </w:tcPr>
          <w:p w14:paraId="1A31A0F9" w14:textId="28CD163B" w:rsidR="00966B6E" w:rsidRDefault="007E09D7" w:rsidP="00966B6E">
            <w:pPr>
              <w:pStyle w:val="Copiadeltextoprincip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</w:t>
            </w:r>
          </w:p>
          <w:p w14:paraId="1B58118B" w14:textId="5636124C" w:rsidR="00966B6E" w:rsidRPr="00FD336D" w:rsidRDefault="00966B6E" w:rsidP="007E09D7">
            <w:pPr>
              <w:pStyle w:val="Copiadeltextoprincipal"/>
              <w:jc w:val="center"/>
              <w:rPr>
                <w:sz w:val="18"/>
                <w:szCs w:val="18"/>
              </w:rPr>
            </w:pPr>
            <w:r w:rsidRPr="00FD336D">
              <w:rPr>
                <w:sz w:val="18"/>
                <w:szCs w:val="18"/>
              </w:rPr>
              <w:t>Secretario de Org</w:t>
            </w:r>
            <w:r>
              <w:rPr>
                <w:sz w:val="18"/>
                <w:szCs w:val="18"/>
              </w:rPr>
              <w:t>anización A. y A.</w:t>
            </w:r>
            <w:r w:rsidR="007C290A">
              <w:rPr>
                <w:sz w:val="18"/>
                <w:szCs w:val="18"/>
              </w:rPr>
              <w:t xml:space="preserve"> Sección </w:t>
            </w:r>
            <w:r w:rsidR="00B63E16">
              <w:rPr>
                <w:sz w:val="18"/>
                <w:szCs w:val="18"/>
              </w:rPr>
              <w:t>Y</w:t>
            </w:r>
          </w:p>
        </w:tc>
      </w:tr>
    </w:tbl>
    <w:p w14:paraId="0C5D111B" w14:textId="7D41F7CA" w:rsidR="00E90F20" w:rsidRDefault="00E90F20" w:rsidP="00BA13BB">
      <w:pPr>
        <w:pStyle w:val="Copiadeltextoprincipal"/>
        <w:rPr>
          <w:szCs w:val="16"/>
        </w:rPr>
      </w:pPr>
    </w:p>
    <w:sectPr w:rsidR="00E90F20" w:rsidSect="006A3D36">
      <w:pgSz w:w="12240" w:h="15840"/>
      <w:pgMar w:top="99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924A" w14:textId="77777777" w:rsidR="00AE5D2B" w:rsidRDefault="00AE5D2B">
      <w:r>
        <w:separator/>
      </w:r>
    </w:p>
  </w:endnote>
  <w:endnote w:type="continuationSeparator" w:id="0">
    <w:p w14:paraId="1EE83EE1" w14:textId="77777777" w:rsidR="00AE5D2B" w:rsidRDefault="00AE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68DF" w14:textId="77777777" w:rsidR="00AE5D2B" w:rsidRDefault="00AE5D2B">
      <w:r>
        <w:separator/>
      </w:r>
    </w:p>
  </w:footnote>
  <w:footnote w:type="continuationSeparator" w:id="0">
    <w:p w14:paraId="40619361" w14:textId="77777777" w:rsidR="00AE5D2B" w:rsidRDefault="00AE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A56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A1E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C60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EC08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160BA9"/>
    <w:multiLevelType w:val="hybridMultilevel"/>
    <w:tmpl w:val="2010700C"/>
    <w:lvl w:ilvl="0" w:tplc="CA108412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43499472">
    <w:abstractNumId w:val="3"/>
  </w:num>
  <w:num w:numId="2" w16cid:durableId="1240677537">
    <w:abstractNumId w:val="2"/>
  </w:num>
  <w:num w:numId="3" w16cid:durableId="499270947">
    <w:abstractNumId w:val="1"/>
  </w:num>
  <w:num w:numId="4" w16cid:durableId="500584241">
    <w:abstractNumId w:val="0"/>
  </w:num>
  <w:num w:numId="5" w16cid:durableId="1287541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60"/>
    <w:rsid w:val="000019B6"/>
    <w:rsid w:val="00012ED7"/>
    <w:rsid w:val="00017CE7"/>
    <w:rsid w:val="00024AF4"/>
    <w:rsid w:val="00037282"/>
    <w:rsid w:val="0007145E"/>
    <w:rsid w:val="00084FC7"/>
    <w:rsid w:val="000A4533"/>
    <w:rsid w:val="000A7B89"/>
    <w:rsid w:val="000A7C5E"/>
    <w:rsid w:val="000B12BB"/>
    <w:rsid w:val="000C694F"/>
    <w:rsid w:val="000E245A"/>
    <w:rsid w:val="000F383F"/>
    <w:rsid w:val="000F3FB4"/>
    <w:rsid w:val="00122065"/>
    <w:rsid w:val="00122C82"/>
    <w:rsid w:val="00131817"/>
    <w:rsid w:val="00162D6C"/>
    <w:rsid w:val="001720B2"/>
    <w:rsid w:val="00195D23"/>
    <w:rsid w:val="001F26DD"/>
    <w:rsid w:val="00212652"/>
    <w:rsid w:val="0021426E"/>
    <w:rsid w:val="002619D5"/>
    <w:rsid w:val="00293022"/>
    <w:rsid w:val="002F07DE"/>
    <w:rsid w:val="0031025B"/>
    <w:rsid w:val="003A1D9C"/>
    <w:rsid w:val="003A7FDC"/>
    <w:rsid w:val="003F447C"/>
    <w:rsid w:val="003F6DDE"/>
    <w:rsid w:val="00403CE4"/>
    <w:rsid w:val="00410F4F"/>
    <w:rsid w:val="00413C7B"/>
    <w:rsid w:val="00436D9B"/>
    <w:rsid w:val="00472455"/>
    <w:rsid w:val="00477304"/>
    <w:rsid w:val="004A38DD"/>
    <w:rsid w:val="004C6FF7"/>
    <w:rsid w:val="00504F74"/>
    <w:rsid w:val="00535731"/>
    <w:rsid w:val="00552AA8"/>
    <w:rsid w:val="00562DDB"/>
    <w:rsid w:val="00575ED1"/>
    <w:rsid w:val="005825F8"/>
    <w:rsid w:val="00596984"/>
    <w:rsid w:val="005C2904"/>
    <w:rsid w:val="005D4C21"/>
    <w:rsid w:val="005E495A"/>
    <w:rsid w:val="005F0A5B"/>
    <w:rsid w:val="005F44B6"/>
    <w:rsid w:val="00623D8F"/>
    <w:rsid w:val="00641268"/>
    <w:rsid w:val="00643722"/>
    <w:rsid w:val="00667753"/>
    <w:rsid w:val="006754A5"/>
    <w:rsid w:val="00677F33"/>
    <w:rsid w:val="00692364"/>
    <w:rsid w:val="006940D9"/>
    <w:rsid w:val="00694F85"/>
    <w:rsid w:val="00695BEA"/>
    <w:rsid w:val="006A3D36"/>
    <w:rsid w:val="006A5FFA"/>
    <w:rsid w:val="006B2B4B"/>
    <w:rsid w:val="00705097"/>
    <w:rsid w:val="00751EEC"/>
    <w:rsid w:val="007704B5"/>
    <w:rsid w:val="007707DE"/>
    <w:rsid w:val="00776C83"/>
    <w:rsid w:val="00793053"/>
    <w:rsid w:val="0079460D"/>
    <w:rsid w:val="007C290A"/>
    <w:rsid w:val="007C2DF5"/>
    <w:rsid w:val="007E09D7"/>
    <w:rsid w:val="007F1DA9"/>
    <w:rsid w:val="007F5D7A"/>
    <w:rsid w:val="00813918"/>
    <w:rsid w:val="00823A53"/>
    <w:rsid w:val="00826DDC"/>
    <w:rsid w:val="008318CD"/>
    <w:rsid w:val="008752A1"/>
    <w:rsid w:val="0087706F"/>
    <w:rsid w:val="008A1DC8"/>
    <w:rsid w:val="008A4DC3"/>
    <w:rsid w:val="008E0548"/>
    <w:rsid w:val="00937177"/>
    <w:rsid w:val="00946C8F"/>
    <w:rsid w:val="00966B6E"/>
    <w:rsid w:val="0097395C"/>
    <w:rsid w:val="009B6C99"/>
    <w:rsid w:val="009D161A"/>
    <w:rsid w:val="009D7EE9"/>
    <w:rsid w:val="009E186A"/>
    <w:rsid w:val="009E3371"/>
    <w:rsid w:val="00A0383C"/>
    <w:rsid w:val="00A0541E"/>
    <w:rsid w:val="00A22882"/>
    <w:rsid w:val="00A34DFC"/>
    <w:rsid w:val="00A365A5"/>
    <w:rsid w:val="00A56A39"/>
    <w:rsid w:val="00A56A3A"/>
    <w:rsid w:val="00A64BD2"/>
    <w:rsid w:val="00A71423"/>
    <w:rsid w:val="00A72ED9"/>
    <w:rsid w:val="00A8026B"/>
    <w:rsid w:val="00AA4E27"/>
    <w:rsid w:val="00AA660D"/>
    <w:rsid w:val="00AC6EFD"/>
    <w:rsid w:val="00AE5D2B"/>
    <w:rsid w:val="00AF13E6"/>
    <w:rsid w:val="00B11A51"/>
    <w:rsid w:val="00B1608C"/>
    <w:rsid w:val="00B2378F"/>
    <w:rsid w:val="00B4449F"/>
    <w:rsid w:val="00B63E16"/>
    <w:rsid w:val="00B67E1E"/>
    <w:rsid w:val="00B7374C"/>
    <w:rsid w:val="00B80C96"/>
    <w:rsid w:val="00BA13BB"/>
    <w:rsid w:val="00BC6177"/>
    <w:rsid w:val="00BE60A0"/>
    <w:rsid w:val="00C039FF"/>
    <w:rsid w:val="00C14CB9"/>
    <w:rsid w:val="00C15965"/>
    <w:rsid w:val="00C56CEF"/>
    <w:rsid w:val="00C57AE6"/>
    <w:rsid w:val="00C75FD6"/>
    <w:rsid w:val="00C819E0"/>
    <w:rsid w:val="00CA41B9"/>
    <w:rsid w:val="00CC1145"/>
    <w:rsid w:val="00CC1D59"/>
    <w:rsid w:val="00CE22C0"/>
    <w:rsid w:val="00D068B0"/>
    <w:rsid w:val="00D2287B"/>
    <w:rsid w:val="00D43E62"/>
    <w:rsid w:val="00D813DE"/>
    <w:rsid w:val="00D81992"/>
    <w:rsid w:val="00D97622"/>
    <w:rsid w:val="00DB367C"/>
    <w:rsid w:val="00DC056D"/>
    <w:rsid w:val="00E01201"/>
    <w:rsid w:val="00E12226"/>
    <w:rsid w:val="00E200B9"/>
    <w:rsid w:val="00E51310"/>
    <w:rsid w:val="00E73612"/>
    <w:rsid w:val="00E74188"/>
    <w:rsid w:val="00E90F20"/>
    <w:rsid w:val="00EA5C72"/>
    <w:rsid w:val="00EB2B60"/>
    <w:rsid w:val="00ED563F"/>
    <w:rsid w:val="00EE172F"/>
    <w:rsid w:val="00F20F01"/>
    <w:rsid w:val="00F21740"/>
    <w:rsid w:val="00F23337"/>
    <w:rsid w:val="00F264E8"/>
    <w:rsid w:val="00F40D9F"/>
    <w:rsid w:val="00F60C24"/>
    <w:rsid w:val="00F60E3E"/>
    <w:rsid w:val="00FA1F3E"/>
    <w:rsid w:val="00FA28BE"/>
    <w:rsid w:val="00FB611A"/>
    <w:rsid w:val="00FC7D24"/>
    <w:rsid w:val="00FD336D"/>
    <w:rsid w:val="00FE105A"/>
    <w:rsid w:val="00FE3141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A9383"/>
  <w15:docId w15:val="{C45499FD-69E3-473D-A110-4F25232F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67753"/>
    <w:pPr>
      <w:spacing w:after="0" w:line="240" w:lineRule="auto"/>
    </w:pPr>
    <w:rPr>
      <w:spacing w:val="8"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semiHidden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semiHidden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semiHidden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575ED1"/>
    <w:rPr>
      <w:spacing w:val="8"/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26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26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2652"/>
    <w:rPr>
      <w:spacing w:val="8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26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2652"/>
    <w:rPr>
      <w:b/>
      <w:bCs/>
      <w:spacing w:val="8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9768\Documents\Plantillas%20personalizadas%20de%20Office\Formato%20afiliaci&#243;n%20Untypp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34F094ADCA42A5834F9BCC657F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37B4-37DB-403C-AEF7-65D664CE9152}"/>
      </w:docPartPr>
      <w:docPartBody>
        <w:p w:rsidR="00F0506E" w:rsidRDefault="009E3D28" w:rsidP="009E3D28">
          <w:pPr>
            <w:pStyle w:val="AF34F094ADCA42A5834F9BCC657F480B6"/>
          </w:pPr>
          <w:r w:rsidRPr="00AD1056">
            <w:rPr>
              <w:rStyle w:val="Textodelmarcadordeposicin"/>
            </w:rPr>
            <w:t>Elija un elemento.</w:t>
          </w:r>
        </w:p>
      </w:docPartBody>
    </w:docPart>
    <w:docPart>
      <w:docPartPr>
        <w:name w:val="835319B7C94745FC9EA5BB351C68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1209-5A47-479B-B0D3-4B5F8F5CE251}"/>
      </w:docPartPr>
      <w:docPartBody>
        <w:p w:rsidR="00F0506E" w:rsidRDefault="009E3D28" w:rsidP="009E3D28">
          <w:pPr>
            <w:pStyle w:val="835319B7C94745FC9EA5BB351C6819BF5"/>
          </w:pPr>
          <w:r w:rsidRPr="00AD1056">
            <w:rPr>
              <w:rStyle w:val="Textodelmarcadordeposicin"/>
            </w:rPr>
            <w:t>Elija un elemento.</w:t>
          </w:r>
        </w:p>
      </w:docPartBody>
    </w:docPart>
    <w:docPart>
      <w:docPartPr>
        <w:name w:val="D211503A54C04D399B5990A16FBE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1A03-B2D4-47CE-ACD8-45E24518BD0A}"/>
      </w:docPartPr>
      <w:docPartBody>
        <w:p w:rsidR="00F0506E" w:rsidRDefault="009E3D28" w:rsidP="009E3D28">
          <w:pPr>
            <w:pStyle w:val="D211503A54C04D399B5990A16FBEA11F5"/>
          </w:pPr>
          <w:r w:rsidRPr="00AD1056">
            <w:rPr>
              <w:rStyle w:val="Textodelmarcadordeposicin"/>
            </w:rPr>
            <w:t>Elija un elemento.</w:t>
          </w:r>
        </w:p>
      </w:docPartBody>
    </w:docPart>
    <w:docPart>
      <w:docPartPr>
        <w:name w:val="D9F24E3DBCAF4C56868A079737A4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1F25B-0B4C-46C2-A3EA-9D75283C1F77}"/>
      </w:docPartPr>
      <w:docPartBody>
        <w:p w:rsidR="00F0506E" w:rsidRDefault="009E3D28" w:rsidP="009E3D28">
          <w:pPr>
            <w:pStyle w:val="D9F24E3DBCAF4C56868A079737A46D8F1"/>
          </w:pPr>
          <w:r w:rsidRPr="00AD1056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</w:t>
          </w:r>
          <w:r w:rsidRPr="00AD1056">
            <w:rPr>
              <w:rStyle w:val="Textodelmarcadordeposicin"/>
            </w:rPr>
            <w:t>o escrib</w:t>
          </w:r>
          <w:r>
            <w:rPr>
              <w:rStyle w:val="Textodelmarcadordeposicin"/>
            </w:rPr>
            <w:t>a</w:t>
          </w:r>
          <w:r w:rsidRPr="00AD1056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C52C4B45DD8A453A933A3B837720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FD38-5360-4AB6-BD1A-AD1EC429A9F3}"/>
      </w:docPartPr>
      <w:docPartBody>
        <w:p w:rsidR="00F0506E" w:rsidRDefault="009E3D28" w:rsidP="009E3D28">
          <w:pPr>
            <w:pStyle w:val="C52C4B45DD8A453A933A3B837720F83C"/>
          </w:pPr>
          <w:r w:rsidRPr="00AD1056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</w:t>
          </w:r>
          <w:r w:rsidRPr="00AD1056">
            <w:rPr>
              <w:rStyle w:val="Textodelmarcadordeposicin"/>
            </w:rPr>
            <w:t>o escrib</w:t>
          </w:r>
          <w:r>
            <w:rPr>
              <w:rStyle w:val="Textodelmarcadordeposicin"/>
            </w:rPr>
            <w:t>a</w:t>
          </w:r>
          <w:r w:rsidRPr="00AD1056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95535F7F37F94812B4496C24F367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F831F-6DC9-4D2B-8890-8B39771BF370}"/>
      </w:docPartPr>
      <w:docPartBody>
        <w:p w:rsidR="00A14B32" w:rsidRDefault="00450994" w:rsidP="00450994">
          <w:pPr>
            <w:pStyle w:val="95535F7F37F94812B4496C24F3671546"/>
          </w:pPr>
          <w:r w:rsidRPr="00AD1056">
            <w:rPr>
              <w:rStyle w:val="Textodelmarcadordeposicin"/>
            </w:rPr>
            <w:t>Elija un elemento.</w:t>
          </w:r>
        </w:p>
      </w:docPartBody>
    </w:docPart>
    <w:docPart>
      <w:docPartPr>
        <w:name w:val="1912C2DEDA074261903FC59DA96A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7E4D-CFCA-441A-BFCD-8751F5EA2B16}"/>
      </w:docPartPr>
      <w:docPartBody>
        <w:p w:rsidR="00A14B32" w:rsidRDefault="00450994" w:rsidP="00450994">
          <w:pPr>
            <w:pStyle w:val="1912C2DEDA074261903FC59DA96ADBD5"/>
          </w:pPr>
          <w:r w:rsidRPr="00AD105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D28"/>
    <w:rsid w:val="000750FE"/>
    <w:rsid w:val="00391722"/>
    <w:rsid w:val="00426600"/>
    <w:rsid w:val="00450994"/>
    <w:rsid w:val="00487F90"/>
    <w:rsid w:val="00550317"/>
    <w:rsid w:val="00590A0F"/>
    <w:rsid w:val="00592A57"/>
    <w:rsid w:val="006C0881"/>
    <w:rsid w:val="006C5BAF"/>
    <w:rsid w:val="007075A2"/>
    <w:rsid w:val="00817E6D"/>
    <w:rsid w:val="00846DE5"/>
    <w:rsid w:val="00881877"/>
    <w:rsid w:val="009079A2"/>
    <w:rsid w:val="009D0C79"/>
    <w:rsid w:val="009E3D28"/>
    <w:rsid w:val="00A14B32"/>
    <w:rsid w:val="00A15962"/>
    <w:rsid w:val="00A5058F"/>
    <w:rsid w:val="00A52570"/>
    <w:rsid w:val="00C74234"/>
    <w:rsid w:val="00E616BC"/>
    <w:rsid w:val="00F0506E"/>
    <w:rsid w:val="00F25778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4B32"/>
    <w:rPr>
      <w:color w:val="808080"/>
    </w:rPr>
  </w:style>
  <w:style w:type="paragraph" w:customStyle="1" w:styleId="AF34F094ADCA42A5834F9BCC657F480B6">
    <w:name w:val="AF34F094ADCA42A5834F9BCC657F480B6"/>
    <w:rsid w:val="009E3D28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835319B7C94745FC9EA5BB351C6819BF5">
    <w:name w:val="835319B7C94745FC9EA5BB351C6819BF5"/>
    <w:rsid w:val="009E3D28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D211503A54C04D399B5990A16FBEA11F5">
    <w:name w:val="D211503A54C04D399B5990A16FBEA11F5"/>
    <w:rsid w:val="009E3D28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D9F24E3DBCAF4C56868A079737A46D8F1">
    <w:name w:val="D9F24E3DBCAF4C56868A079737A46D8F1"/>
    <w:rsid w:val="009E3D28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52C4B45DD8A453A933A3B837720F83C">
    <w:name w:val="C52C4B45DD8A453A933A3B837720F83C"/>
    <w:rsid w:val="009E3D28"/>
  </w:style>
  <w:style w:type="paragraph" w:customStyle="1" w:styleId="95535F7F37F94812B4496C24F3671546">
    <w:name w:val="95535F7F37F94812B4496C24F3671546"/>
    <w:rsid w:val="00450994"/>
  </w:style>
  <w:style w:type="paragraph" w:customStyle="1" w:styleId="1912C2DEDA074261903FC59DA96ADBD5">
    <w:name w:val="1912C2DEDA074261903FC59DA96ADBD5"/>
    <w:rsid w:val="00450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Meeting minutes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Meeting minutes</SourceTitle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75181</Value>
      <Value>621759</Value>
    </PublishStatusLookup>
    <IntlLangReviewDate xmlns="2958f784-0ef9-4616-b22d-512a8cad1f0d" xsi:nil="true"/>
    <LastPublishResultLookup xmlns="2958f784-0ef9-4616-b22d-512a8cad1f0d" xsi:nil="true"/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2009-01-02T00:00:00+00:00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2029-05-12T00:00:00+00:00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Description0 xmlns="fb5acd76-e9f3-4601-9d69-91f53ab96ae6" xsi:nil="true"/>
    <Component xmlns="fb5acd76-e9f3-4601-9d69-91f53ab96ae6" xsi:nil="true"/>
    <AssetId xmlns="2958f784-0ef9-4616-b22d-512a8cad1f0d">TP010173185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11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2003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116572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780C23-8B22-474E-A104-CB1EC42B161C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2.xml><?xml version="1.0" encoding="utf-8"?>
<ds:datastoreItem xmlns:ds="http://schemas.openxmlformats.org/officeDocument/2006/customXml" ds:itemID="{B847487E-6624-4049-9EEE-E6795F144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F8505-36DC-4B16-9043-BFE2EA6FB4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afiliación Untypp 2020</Template>
  <TotalTime>9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Marquina Cardenas Didier</dc:creator>
  <cp:keywords/>
  <cp:lastModifiedBy>AkalJ CGMMED Ingeniero Mecanico de Aceite</cp:lastModifiedBy>
  <cp:revision>6</cp:revision>
  <cp:lastPrinted>2023-11-23T17:06:00Z</cp:lastPrinted>
  <dcterms:created xsi:type="dcterms:W3CDTF">2023-11-23T17:19:00Z</dcterms:created>
  <dcterms:modified xsi:type="dcterms:W3CDTF">2024-01-22T03:24:00Z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6551800</vt:r8>
  </property>
  <property fmtid="{D5CDD505-2E9C-101B-9397-08002B2CF9AE}" pid="10" name="MSIP_Label_b7a85cbc-91d7-4bc3-bc7f-34262549961f_Enabled">
    <vt:lpwstr>true</vt:lpwstr>
  </property>
  <property fmtid="{D5CDD505-2E9C-101B-9397-08002B2CF9AE}" pid="11" name="MSIP_Label_b7a85cbc-91d7-4bc3-bc7f-34262549961f_SetDate">
    <vt:lpwstr>2023-12-30T03:29:44Z</vt:lpwstr>
  </property>
  <property fmtid="{D5CDD505-2E9C-101B-9397-08002B2CF9AE}" pid="12" name="MSIP_Label_b7a85cbc-91d7-4bc3-bc7f-34262549961f_Method">
    <vt:lpwstr>Standard</vt:lpwstr>
  </property>
  <property fmtid="{D5CDD505-2E9C-101B-9397-08002B2CF9AE}" pid="13" name="MSIP_Label_b7a85cbc-91d7-4bc3-bc7f-34262549961f_Name">
    <vt:lpwstr>Pública</vt:lpwstr>
  </property>
  <property fmtid="{D5CDD505-2E9C-101B-9397-08002B2CF9AE}" pid="14" name="MSIP_Label_b7a85cbc-91d7-4bc3-bc7f-34262549961f_SiteId">
    <vt:lpwstr>0fb730e1-89f1-4035-ae89-d327c0f1d87b</vt:lpwstr>
  </property>
  <property fmtid="{D5CDD505-2E9C-101B-9397-08002B2CF9AE}" pid="15" name="MSIP_Label_b7a85cbc-91d7-4bc3-bc7f-34262549961f_ActionId">
    <vt:lpwstr>7870be17-154b-4713-b53c-a9ea5d806940</vt:lpwstr>
  </property>
  <property fmtid="{D5CDD505-2E9C-101B-9397-08002B2CF9AE}" pid="16" name="MSIP_Label_b7a85cbc-91d7-4bc3-bc7f-34262549961f_ContentBits">
    <vt:lpwstr>0</vt:lpwstr>
  </property>
</Properties>
</file>